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Enkelt2"/>
        <w:tblW w:w="9555" w:type="dxa"/>
        <w:tblLook w:val="0000" w:firstRow="0" w:lastRow="0" w:firstColumn="0" w:lastColumn="0" w:noHBand="0" w:noVBand="0"/>
      </w:tblPr>
      <w:tblGrid>
        <w:gridCol w:w="6609"/>
        <w:gridCol w:w="2946"/>
      </w:tblGrid>
      <w:tr w:rsidR="00127083" w:rsidRPr="00DC0AC1" w:rsidTr="00690DEE">
        <w:trPr>
          <w:trHeight w:val="1051"/>
        </w:trPr>
        <w:tc>
          <w:tcPr>
            <w:tcW w:w="6609" w:type="dxa"/>
          </w:tcPr>
          <w:p w:rsidR="00127083" w:rsidRPr="00DC0AC1" w:rsidRDefault="00127083"/>
        </w:tc>
        <w:tc>
          <w:tcPr>
            <w:tcW w:w="2946" w:type="dxa"/>
          </w:tcPr>
          <w:p w:rsidR="00127083" w:rsidRPr="00DC0AC1" w:rsidRDefault="00C966A7">
            <w:pPr>
              <w:pStyle w:val="Afsender"/>
              <w:jc w:val="right"/>
              <w:rPr>
                <w:rFonts w:ascii="Open Sans" w:hAnsi="Open Sans"/>
                <w:sz w:val="20"/>
              </w:rPr>
            </w:pPr>
            <w:r w:rsidRPr="00DC0AC1">
              <w:rPr>
                <w:rFonts w:ascii="Open Sans" w:hAnsi="Open Sans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2CE5B5E" wp14:editId="01940882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271145</wp:posOffset>
                  </wp:positionV>
                  <wp:extent cx="1724025" cy="495300"/>
                  <wp:effectExtent l="0" t="0" r="9525" b="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ødrehjælp Logo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5A32" w:rsidRPr="00DC0AC1" w:rsidTr="00690DEE">
        <w:trPr>
          <w:trHeight w:val="22"/>
        </w:trPr>
        <w:tc>
          <w:tcPr>
            <w:tcW w:w="6609" w:type="dxa"/>
          </w:tcPr>
          <w:p w:rsidR="00475A32" w:rsidRPr="00DC0AC1" w:rsidRDefault="00475A32">
            <w:pPr>
              <w:pStyle w:val="Afsender"/>
              <w:rPr>
                <w:rFonts w:ascii="Open Sans" w:hAnsi="Open Sans"/>
                <w:sz w:val="20"/>
              </w:rPr>
            </w:pPr>
          </w:p>
        </w:tc>
        <w:tc>
          <w:tcPr>
            <w:tcW w:w="2946" w:type="dxa"/>
          </w:tcPr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04039A" w:rsidRDefault="006E56C6" w:rsidP="00950CAE">
            <w:pPr>
              <w:pStyle w:val="Afsender"/>
              <w:tabs>
                <w:tab w:val="center" w:pos="1268"/>
                <w:tab w:val="right" w:pos="2537"/>
              </w:tabs>
              <w:jc w:val="right"/>
              <w:rPr>
                <w:rFonts w:ascii="Open Sans" w:hAnsi="Open Sans"/>
                <w:sz w:val="19"/>
              </w:rPr>
            </w:pPr>
            <w:r>
              <w:rPr>
                <w:rFonts w:ascii="Open Sans" w:hAnsi="Open Sans"/>
                <w:sz w:val="20"/>
              </w:rPr>
              <w:t>17</w:t>
            </w:r>
            <w:r w:rsidR="0004039A">
              <w:rPr>
                <w:rFonts w:ascii="Open Sans" w:hAnsi="Open Sans"/>
                <w:sz w:val="20"/>
              </w:rPr>
              <w:t>. oktober</w:t>
            </w:r>
            <w:r w:rsidR="001A6730">
              <w:rPr>
                <w:rFonts w:ascii="Open Sans" w:hAnsi="Open Sans"/>
                <w:sz w:val="20"/>
              </w:rPr>
              <w:t xml:space="preserve"> 2017</w:t>
            </w:r>
          </w:p>
          <w:p w:rsidR="00475A32" w:rsidRPr="0004039A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</w:tc>
      </w:tr>
      <w:tr w:rsidR="00C9026E" w:rsidRPr="00DC0AC1" w:rsidTr="00690DEE">
        <w:trPr>
          <w:trHeight w:val="22"/>
        </w:trPr>
        <w:tc>
          <w:tcPr>
            <w:tcW w:w="6609" w:type="dxa"/>
          </w:tcPr>
          <w:p w:rsidR="00C9026E" w:rsidRPr="00DC0AC1" w:rsidRDefault="00C9026E" w:rsidP="00DC0AC1">
            <w:pPr>
              <w:pStyle w:val="Afsender"/>
              <w:rPr>
                <w:rFonts w:ascii="Open Sans Semibold" w:hAnsi="Open Sans Semibold" w:cs="Open Sans Semibold"/>
                <w:b/>
                <w:sz w:val="26"/>
                <w:szCs w:val="26"/>
              </w:rPr>
            </w:pPr>
          </w:p>
        </w:tc>
        <w:tc>
          <w:tcPr>
            <w:tcW w:w="2946" w:type="dxa"/>
          </w:tcPr>
          <w:p w:rsidR="00C9026E" w:rsidRPr="00DC0AC1" w:rsidRDefault="00C9026E" w:rsidP="00BC5C6E">
            <w:pPr>
              <w:pStyle w:val="Afsender"/>
              <w:jc w:val="right"/>
              <w:rPr>
                <w:rFonts w:ascii="Open Sans Semibold" w:hAnsi="Open Sans Semibold" w:cs="Open Sans Semibold"/>
                <w:sz w:val="26"/>
                <w:szCs w:val="26"/>
              </w:rPr>
            </w:pPr>
          </w:p>
        </w:tc>
      </w:tr>
    </w:tbl>
    <w:p w:rsidR="00690DEE" w:rsidRPr="00690DEE" w:rsidRDefault="00690DEE" w:rsidP="00690DEE">
      <w:pPr>
        <w:pStyle w:val="Overskrift1"/>
        <w:rPr>
          <w:rFonts w:ascii="Open Sans Semibold" w:hAnsi="Open Sans Semibold" w:cs="Open Sans Semibold"/>
          <w:bCs w:val="0"/>
          <w:kern w:val="0"/>
          <w:sz w:val="26"/>
          <w:szCs w:val="26"/>
        </w:rPr>
      </w:pPr>
      <w:r w:rsidRPr="00690DEE">
        <w:rPr>
          <w:rFonts w:ascii="Open Sans Semibold" w:hAnsi="Open Sans Semibold" w:cs="Open Sans Semibold"/>
          <w:bCs w:val="0"/>
          <w:kern w:val="0"/>
          <w:sz w:val="26"/>
          <w:szCs w:val="26"/>
        </w:rPr>
        <w:t>Handleplan for Mødrehjæl</w:t>
      </w:r>
      <w:r w:rsidR="0004039A">
        <w:rPr>
          <w:rFonts w:ascii="Open Sans Semibold" w:hAnsi="Open Sans Semibold" w:cs="Open Sans Semibold"/>
          <w:bCs w:val="0"/>
          <w:kern w:val="0"/>
          <w:sz w:val="26"/>
          <w:szCs w:val="26"/>
        </w:rPr>
        <w:t xml:space="preserve">pens lokalforening Hillerød </w:t>
      </w:r>
      <w:r w:rsidR="001A6730">
        <w:rPr>
          <w:rFonts w:ascii="Open Sans Semibold" w:hAnsi="Open Sans Semibold" w:cs="Open Sans Semibold"/>
          <w:bCs w:val="0"/>
          <w:kern w:val="0"/>
          <w:sz w:val="26"/>
          <w:szCs w:val="26"/>
        </w:rPr>
        <w:t>2018</w:t>
      </w:r>
    </w:p>
    <w:p w:rsidR="00C9026E" w:rsidRPr="00DC0AC1" w:rsidRDefault="00925134" w:rsidP="00925134">
      <w:pPr>
        <w:pStyle w:val="Overskrift2"/>
        <w:tabs>
          <w:tab w:val="left" w:pos="2790"/>
        </w:tabs>
        <w:rPr>
          <w:rFonts w:ascii="Open Sans" w:hAnsi="Open Sans"/>
          <w:b w:val="0"/>
          <w:sz w:val="19"/>
          <w:szCs w:val="19"/>
        </w:rPr>
      </w:pPr>
      <w:r w:rsidRPr="00DC0AC1">
        <w:rPr>
          <w:rFonts w:ascii="Open Sans" w:hAnsi="Open Sans"/>
          <w:b w:val="0"/>
          <w:sz w:val="19"/>
          <w:szCs w:val="19"/>
        </w:rPr>
        <w:tab/>
      </w:r>
    </w:p>
    <w:p w:rsidR="00690DEE" w:rsidRPr="00690DEE" w:rsidRDefault="00690DEE" w:rsidP="00690DEE">
      <w:pPr>
        <w:pStyle w:val="Overskrift2"/>
        <w:rPr>
          <w:rFonts w:ascii="Open Sans" w:hAnsi="Open Sans"/>
          <w:sz w:val="19"/>
          <w:szCs w:val="19"/>
        </w:rPr>
      </w:pPr>
      <w:r w:rsidRPr="00690DEE">
        <w:rPr>
          <w:rFonts w:ascii="Open Sans" w:hAnsi="Open Sans"/>
          <w:sz w:val="19"/>
          <w:szCs w:val="19"/>
        </w:rPr>
        <w:t>Generelt om lokalforeningen</w:t>
      </w:r>
    </w:p>
    <w:p w:rsidR="00690DEE" w:rsidRDefault="0004039A" w:rsidP="00690DEE">
      <w:pPr>
        <w:rPr>
          <w:bCs/>
          <w:iCs/>
        </w:rPr>
      </w:pPr>
      <w:r>
        <w:rPr>
          <w:bCs/>
          <w:iCs/>
        </w:rPr>
        <w:t>Mødr</w:t>
      </w:r>
      <w:r w:rsidR="00F6268F">
        <w:rPr>
          <w:bCs/>
          <w:iCs/>
        </w:rPr>
        <w:t>ehjælpen Hillerød Lokalforening</w:t>
      </w:r>
    </w:p>
    <w:p w:rsidR="0004039A" w:rsidRDefault="0004039A" w:rsidP="00690DEE">
      <w:pPr>
        <w:rPr>
          <w:bCs/>
          <w:iCs/>
        </w:rPr>
      </w:pPr>
      <w:r>
        <w:rPr>
          <w:bCs/>
          <w:iCs/>
        </w:rPr>
        <w:t>Torvet 7</w:t>
      </w:r>
    </w:p>
    <w:p w:rsidR="0004039A" w:rsidRDefault="0004039A" w:rsidP="00690DEE">
      <w:pPr>
        <w:rPr>
          <w:bCs/>
          <w:iCs/>
        </w:rPr>
      </w:pPr>
      <w:r>
        <w:rPr>
          <w:bCs/>
          <w:iCs/>
        </w:rPr>
        <w:t>3400 Hillerød</w:t>
      </w:r>
    </w:p>
    <w:p w:rsidR="000E7DCC" w:rsidRDefault="0004039A" w:rsidP="000E7DCC">
      <w:r>
        <w:rPr>
          <w:bCs/>
          <w:iCs/>
        </w:rPr>
        <w:t>C</w:t>
      </w:r>
      <w:r w:rsidR="00690DEE" w:rsidRPr="00690DEE">
        <w:rPr>
          <w:bCs/>
          <w:iCs/>
        </w:rPr>
        <w:t>vr.nr.</w:t>
      </w:r>
      <w:r w:rsidR="000E7DCC">
        <w:rPr>
          <w:bCs/>
          <w:iCs/>
        </w:rPr>
        <w:t xml:space="preserve"> </w:t>
      </w:r>
      <w:r w:rsidR="000E7DCC">
        <w:t>35 15 12 30</w:t>
      </w:r>
    </w:p>
    <w:p w:rsidR="000E7DCC" w:rsidRDefault="000E7DCC" w:rsidP="000E7DCC">
      <w:r>
        <w:t xml:space="preserve">Eksisteret siden 30.04. </w:t>
      </w:r>
      <w:r w:rsidR="00F6268F">
        <w:t>2013</w:t>
      </w:r>
      <w:proofErr w:type="gramStart"/>
      <w:r w:rsidR="00F6268F">
        <w:t xml:space="preserve"> (jfr. </w:t>
      </w:r>
      <w:r>
        <w:t>Cvr.</w:t>
      </w:r>
      <w:proofErr w:type="gramEnd"/>
      <w:r>
        <w:t xml:space="preserve"> Registret)</w:t>
      </w:r>
    </w:p>
    <w:p w:rsidR="00690DEE" w:rsidRPr="00690DEE" w:rsidRDefault="00690DEE" w:rsidP="00690DEE">
      <w:pPr>
        <w:rPr>
          <w:bCs/>
          <w:iCs/>
        </w:rPr>
      </w:pPr>
    </w:p>
    <w:p w:rsidR="00690DEE" w:rsidRPr="00690DEE" w:rsidRDefault="00690DEE" w:rsidP="00690DEE">
      <w:pPr>
        <w:pStyle w:val="Overskrift2"/>
        <w:rPr>
          <w:rFonts w:ascii="Open Sans" w:hAnsi="Open Sans"/>
          <w:sz w:val="19"/>
          <w:szCs w:val="19"/>
        </w:rPr>
      </w:pPr>
      <w:r w:rsidRPr="00690DEE">
        <w:rPr>
          <w:rFonts w:ascii="Open Sans" w:hAnsi="Open Sans"/>
          <w:sz w:val="19"/>
          <w:szCs w:val="19"/>
        </w:rPr>
        <w:t>Fokus</w:t>
      </w:r>
      <w:r w:rsidR="001A6730">
        <w:rPr>
          <w:rFonts w:ascii="Open Sans" w:hAnsi="Open Sans"/>
          <w:sz w:val="19"/>
          <w:szCs w:val="19"/>
        </w:rPr>
        <w:t>områder i lokalforeningen i 2018</w:t>
      </w:r>
    </w:p>
    <w:p w:rsidR="00CA6640" w:rsidRDefault="0004039A" w:rsidP="00CA6640">
      <w:pPr>
        <w:rPr>
          <w:b/>
          <w:bCs/>
          <w:iCs/>
        </w:rPr>
      </w:pPr>
      <w:r w:rsidRPr="00CA6640">
        <w:rPr>
          <w:b/>
          <w:bCs/>
          <w:iCs/>
        </w:rPr>
        <w:t>Butiksdrift</w:t>
      </w:r>
    </w:p>
    <w:p w:rsidR="00AE4799" w:rsidRPr="00AE4799" w:rsidRDefault="008C2738" w:rsidP="00CA6640">
      <w:pPr>
        <w:pStyle w:val="Listeafsnit"/>
        <w:numPr>
          <w:ilvl w:val="0"/>
          <w:numId w:val="13"/>
        </w:numPr>
      </w:pPr>
      <w:r>
        <w:rPr>
          <w:rFonts w:cs="Arial"/>
          <w:szCs w:val="20"/>
        </w:rPr>
        <w:t>Vi vil optimere</w:t>
      </w:r>
      <w:r w:rsidR="00AE4799">
        <w:rPr>
          <w:rFonts w:cs="Arial"/>
          <w:szCs w:val="20"/>
        </w:rPr>
        <w:t xml:space="preserve"> butiksdrift</w:t>
      </w:r>
      <w:r>
        <w:rPr>
          <w:rFonts w:cs="Arial"/>
          <w:szCs w:val="20"/>
        </w:rPr>
        <w:t>en</w:t>
      </w:r>
      <w:r w:rsidR="003F60BF">
        <w:rPr>
          <w:rFonts w:cs="Arial"/>
          <w:szCs w:val="20"/>
        </w:rPr>
        <w:t xml:space="preserve"> og indtjeningen</w:t>
      </w:r>
      <w:bookmarkStart w:id="0" w:name="_GoBack"/>
      <w:bookmarkEnd w:id="0"/>
    </w:p>
    <w:p w:rsidR="00CA6640" w:rsidRPr="00CA6640" w:rsidRDefault="00AE4799" w:rsidP="00CA6640">
      <w:pPr>
        <w:pStyle w:val="Listeafsnit"/>
        <w:numPr>
          <w:ilvl w:val="0"/>
          <w:numId w:val="13"/>
        </w:numPr>
      </w:pPr>
      <w:r>
        <w:rPr>
          <w:rFonts w:cs="Arial"/>
          <w:szCs w:val="20"/>
        </w:rPr>
        <w:t>V</w:t>
      </w:r>
      <w:r w:rsidR="00CA6640" w:rsidRPr="00CA6640">
        <w:rPr>
          <w:rFonts w:cs="Arial"/>
          <w:szCs w:val="20"/>
        </w:rPr>
        <w:t>i til stadighed sikre, at vi har en indbydende og spændende butik, der adskiller sig fra byens øvrige genbrugsbutikker med hensyn til vareud</w:t>
      </w:r>
      <w:r w:rsidR="00E31242">
        <w:rPr>
          <w:rFonts w:cs="Arial"/>
          <w:szCs w:val="20"/>
        </w:rPr>
        <w:t xml:space="preserve">valg, </w:t>
      </w:r>
      <w:r w:rsidR="00CA6640" w:rsidRPr="00CA6640">
        <w:rPr>
          <w:rFonts w:cs="Arial"/>
          <w:szCs w:val="20"/>
        </w:rPr>
        <w:t>butiksindre</w:t>
      </w:r>
      <w:r w:rsidR="00CA6640" w:rsidRPr="00CA6640">
        <w:rPr>
          <w:rFonts w:cs="Arial"/>
          <w:szCs w:val="20"/>
        </w:rPr>
        <w:t>t</w:t>
      </w:r>
      <w:r w:rsidR="00CA6640" w:rsidRPr="00CA6640">
        <w:rPr>
          <w:rFonts w:cs="Arial"/>
          <w:szCs w:val="20"/>
        </w:rPr>
        <w:t>ning</w:t>
      </w:r>
      <w:r w:rsidR="00E31242">
        <w:rPr>
          <w:rFonts w:cs="Arial"/>
          <w:szCs w:val="20"/>
        </w:rPr>
        <w:t xml:space="preserve"> og atmosfære.</w:t>
      </w:r>
    </w:p>
    <w:p w:rsidR="00CA6640" w:rsidRDefault="00CA6640" w:rsidP="00690DEE">
      <w:pPr>
        <w:rPr>
          <w:bCs/>
          <w:iCs/>
        </w:rPr>
      </w:pPr>
    </w:p>
    <w:p w:rsidR="00CA6640" w:rsidRDefault="0004039A" w:rsidP="00690DEE">
      <w:pPr>
        <w:rPr>
          <w:b/>
          <w:bCs/>
          <w:iCs/>
        </w:rPr>
      </w:pPr>
      <w:r w:rsidRPr="00CA6640">
        <w:rPr>
          <w:b/>
          <w:bCs/>
          <w:iCs/>
        </w:rPr>
        <w:t>Rekruttering og fastholdelse af frivillige</w:t>
      </w:r>
    </w:p>
    <w:p w:rsidR="00CA6640" w:rsidRPr="00CA6640" w:rsidRDefault="00CA6640" w:rsidP="00690DEE">
      <w:pPr>
        <w:rPr>
          <w:b/>
          <w:bCs/>
          <w:iCs/>
        </w:rPr>
      </w:pPr>
    </w:p>
    <w:p w:rsidR="00CA6640" w:rsidRDefault="00CA6640" w:rsidP="00CA6640">
      <w:pPr>
        <w:rPr>
          <w:rFonts w:cs="Arial"/>
          <w:szCs w:val="20"/>
        </w:rPr>
      </w:pPr>
      <w:r>
        <w:rPr>
          <w:rFonts w:cs="Arial"/>
          <w:szCs w:val="20"/>
        </w:rPr>
        <w:t>Vi vil specielt fokusere på</w:t>
      </w:r>
    </w:p>
    <w:p w:rsidR="00CA6640" w:rsidRPr="00241EA3" w:rsidRDefault="00CA6640" w:rsidP="00241EA3">
      <w:pPr>
        <w:pStyle w:val="Listeafsnit"/>
        <w:numPr>
          <w:ilvl w:val="0"/>
          <w:numId w:val="13"/>
        </w:numPr>
        <w:rPr>
          <w:rFonts w:cs="Arial"/>
          <w:szCs w:val="20"/>
        </w:rPr>
      </w:pPr>
      <w:r w:rsidRPr="00241EA3">
        <w:rPr>
          <w:rFonts w:cs="Arial"/>
          <w:szCs w:val="20"/>
        </w:rPr>
        <w:t xml:space="preserve">Fastholdelse af frivillige, bl.a. gennem </w:t>
      </w:r>
    </w:p>
    <w:p w:rsidR="00CA6640" w:rsidRDefault="00CA6640" w:rsidP="00CA6640">
      <w:pPr>
        <w:pStyle w:val="Listeafsnit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afholdelse af frivilligmøder 4 gange om året</w:t>
      </w:r>
    </w:p>
    <w:p w:rsidR="00CA6640" w:rsidRDefault="00CA6640" w:rsidP="00CA6640">
      <w:pPr>
        <w:pStyle w:val="Listeafsnit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sociale arrangementer minimum to gange om året</w:t>
      </w:r>
    </w:p>
    <w:p w:rsidR="00CA6640" w:rsidRDefault="00CA6640" w:rsidP="00CA6640">
      <w:pPr>
        <w:pStyle w:val="Listeafsnit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afholdelse af relevante kurser i Mødrehjælpens regi</w:t>
      </w:r>
    </w:p>
    <w:p w:rsidR="00CA6640" w:rsidRDefault="00CA6640" w:rsidP="00CA6640">
      <w:pPr>
        <w:pStyle w:val="Listeafsnit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introduktionsforløb for nye butiksfrivillige</w:t>
      </w:r>
    </w:p>
    <w:p w:rsidR="00CA6640" w:rsidRDefault="00CA6640" w:rsidP="00CA6640">
      <w:pPr>
        <w:pStyle w:val="Listeafsnit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opfølgning over for nye frivillige efter 3-4 måneder</w:t>
      </w:r>
    </w:p>
    <w:p w:rsidR="00CA6640" w:rsidRDefault="00CA6640" w:rsidP="00CA6640">
      <w:pPr>
        <w:pStyle w:val="Listeafsnit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inddragelse af alle frivillige i størst muligt omfang i lokalforeningens akt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>viteter</w:t>
      </w:r>
    </w:p>
    <w:p w:rsidR="00CA6640" w:rsidRDefault="00CA6640" w:rsidP="00CA6640">
      <w:pPr>
        <w:pStyle w:val="Listeafsnit"/>
        <w:ind w:left="14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C2738" w:rsidRDefault="00CA6640" w:rsidP="00241EA3">
      <w:pPr>
        <w:pStyle w:val="Listeafsnit"/>
        <w:numPr>
          <w:ilvl w:val="1"/>
          <w:numId w:val="9"/>
        </w:numPr>
        <w:rPr>
          <w:rFonts w:cs="Arial"/>
          <w:szCs w:val="20"/>
        </w:rPr>
      </w:pPr>
      <w:r w:rsidRPr="008C2738">
        <w:rPr>
          <w:rFonts w:cs="Arial"/>
          <w:szCs w:val="20"/>
        </w:rPr>
        <w:t>Rekruttering af nye frivillige, bl.a.</w:t>
      </w:r>
    </w:p>
    <w:p w:rsidR="008C2738" w:rsidRPr="008C2738" w:rsidRDefault="008C2738" w:rsidP="008C2738">
      <w:pPr>
        <w:pStyle w:val="Listeafsnit"/>
        <w:rPr>
          <w:rFonts w:cs="Arial"/>
          <w:szCs w:val="20"/>
        </w:rPr>
      </w:pPr>
    </w:p>
    <w:p w:rsidR="00241EA3" w:rsidRPr="008C2738" w:rsidRDefault="00CA6640" w:rsidP="00241EA3">
      <w:pPr>
        <w:pStyle w:val="Listeafsnit"/>
        <w:numPr>
          <w:ilvl w:val="1"/>
          <w:numId w:val="9"/>
        </w:numPr>
        <w:rPr>
          <w:rFonts w:cs="Arial"/>
          <w:szCs w:val="20"/>
        </w:rPr>
      </w:pPr>
      <w:r w:rsidRPr="008C2738">
        <w:rPr>
          <w:rFonts w:cs="Arial"/>
          <w:szCs w:val="20"/>
        </w:rPr>
        <w:t xml:space="preserve"> via </w:t>
      </w:r>
      <w:r w:rsidR="00241EA3" w:rsidRPr="008C2738">
        <w:rPr>
          <w:rFonts w:cs="Arial"/>
          <w:szCs w:val="20"/>
        </w:rPr>
        <w:t xml:space="preserve">Facebook </w:t>
      </w:r>
    </w:p>
    <w:p w:rsidR="00241EA3" w:rsidRDefault="00CA6640" w:rsidP="00241EA3">
      <w:pPr>
        <w:pStyle w:val="Listeafsnit"/>
        <w:numPr>
          <w:ilvl w:val="1"/>
          <w:numId w:val="9"/>
        </w:numPr>
        <w:rPr>
          <w:rFonts w:cs="Arial"/>
          <w:szCs w:val="20"/>
        </w:rPr>
      </w:pPr>
      <w:r w:rsidRPr="00241EA3">
        <w:rPr>
          <w:rFonts w:cs="Arial"/>
          <w:szCs w:val="20"/>
        </w:rPr>
        <w:t>deltagelse</w:t>
      </w:r>
      <w:r w:rsidR="00241EA3">
        <w:rPr>
          <w:rFonts w:cs="Arial"/>
          <w:szCs w:val="20"/>
        </w:rPr>
        <w:t xml:space="preserve"> i diverse rekrutterings-events</w:t>
      </w:r>
      <w:r w:rsidRPr="00241EA3">
        <w:rPr>
          <w:rFonts w:cs="Arial"/>
          <w:szCs w:val="20"/>
        </w:rPr>
        <w:t xml:space="preserve"> </w:t>
      </w:r>
    </w:p>
    <w:p w:rsidR="00CA6640" w:rsidRPr="00241EA3" w:rsidRDefault="00AE4799" w:rsidP="00241EA3">
      <w:pPr>
        <w:pStyle w:val="Listeafsnit"/>
        <w:numPr>
          <w:ilvl w:val="1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CA6640" w:rsidRPr="00241EA3">
        <w:rPr>
          <w:rFonts w:cs="Arial"/>
          <w:szCs w:val="20"/>
        </w:rPr>
        <w:t xml:space="preserve">fholdelse af indlæg om Mødrehjælpen, f.eks. i </w:t>
      </w:r>
      <w:proofErr w:type="spellStart"/>
      <w:r w:rsidR="00CA6640" w:rsidRPr="00241EA3">
        <w:rPr>
          <w:rFonts w:cs="Arial"/>
          <w:szCs w:val="20"/>
        </w:rPr>
        <w:t>mødregrupper</w:t>
      </w:r>
      <w:proofErr w:type="spellEnd"/>
    </w:p>
    <w:p w:rsidR="00CA6640" w:rsidRDefault="00CA6640" w:rsidP="00CA6640">
      <w:pPr>
        <w:pStyle w:val="Listeafsnit"/>
        <w:rPr>
          <w:rFonts w:cs="Arial"/>
          <w:szCs w:val="20"/>
        </w:rPr>
      </w:pPr>
    </w:p>
    <w:p w:rsidR="00CA6640" w:rsidRPr="00CA6640" w:rsidRDefault="00CA6640" w:rsidP="00CA6640">
      <w:pPr>
        <w:pStyle w:val="Listeafsnit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Større synlighed i lokalområdet, bl.a. gennem</w:t>
      </w:r>
      <w:r w:rsidRPr="00CA6640">
        <w:rPr>
          <w:rFonts w:cs="Arial"/>
          <w:szCs w:val="20"/>
        </w:rPr>
        <w:t xml:space="preserve"> </w:t>
      </w:r>
    </w:p>
    <w:p w:rsidR="00CA6640" w:rsidRDefault="00CA6640" w:rsidP="00CA6640">
      <w:pPr>
        <w:pStyle w:val="Listeafsnit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presseomtale</w:t>
      </w:r>
    </w:p>
    <w:p w:rsidR="004166D2" w:rsidRDefault="004166D2" w:rsidP="00CA6640">
      <w:pPr>
        <w:pStyle w:val="Listeafsnit"/>
        <w:numPr>
          <w:ilvl w:val="0"/>
          <w:numId w:val="10"/>
        </w:numPr>
        <w:rPr>
          <w:rFonts w:cs="Arial"/>
          <w:szCs w:val="20"/>
        </w:rPr>
      </w:pPr>
      <w:r w:rsidRPr="004166D2">
        <w:rPr>
          <w:rFonts w:cs="Arial"/>
          <w:szCs w:val="20"/>
        </w:rPr>
        <w:t xml:space="preserve">de sociale medier, primært Facebook og </w:t>
      </w:r>
      <w:proofErr w:type="spellStart"/>
      <w:r w:rsidRPr="004166D2">
        <w:rPr>
          <w:rFonts w:cs="Arial"/>
          <w:szCs w:val="20"/>
        </w:rPr>
        <w:t>Instagram</w:t>
      </w:r>
      <w:proofErr w:type="spellEnd"/>
    </w:p>
    <w:p w:rsidR="00E31242" w:rsidRPr="004166D2" w:rsidRDefault="00E31242" w:rsidP="00CA6640">
      <w:pPr>
        <w:pStyle w:val="Listeafsnit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indslag på kommunale tv-skærme opstillet i Rådhusets hall, i Frivilligce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>tret og lign.</w:t>
      </w:r>
    </w:p>
    <w:p w:rsidR="00CA6640" w:rsidRDefault="00CA6640" w:rsidP="00CA6640">
      <w:pPr>
        <w:pStyle w:val="Listeafsnit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samarbejde med andre organisationer i lokalområdet</w:t>
      </w:r>
    </w:p>
    <w:p w:rsidR="00CA6640" w:rsidRDefault="00CA6640" w:rsidP="00CA6640">
      <w:pPr>
        <w:pStyle w:val="Listeafsnit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samarbejde med sundhedsplejersker i det nordsjællandske område</w:t>
      </w:r>
    </w:p>
    <w:p w:rsidR="00285008" w:rsidRPr="00690DEE" w:rsidRDefault="00285008" w:rsidP="00690DEE">
      <w:pPr>
        <w:rPr>
          <w:bCs/>
          <w:iCs/>
        </w:rPr>
      </w:pPr>
    </w:p>
    <w:p w:rsidR="00690DEE" w:rsidRPr="00690DEE" w:rsidRDefault="00690DEE" w:rsidP="00690DEE">
      <w:pPr>
        <w:pStyle w:val="Overskrift2"/>
        <w:rPr>
          <w:rFonts w:ascii="Open Sans" w:hAnsi="Open Sans"/>
          <w:sz w:val="19"/>
          <w:szCs w:val="19"/>
        </w:rPr>
      </w:pPr>
      <w:r w:rsidRPr="00690DEE">
        <w:rPr>
          <w:rFonts w:ascii="Open Sans" w:hAnsi="Open Sans"/>
          <w:sz w:val="19"/>
          <w:szCs w:val="19"/>
        </w:rPr>
        <w:t>Aktivitetsskema</w:t>
      </w:r>
    </w:p>
    <w:p w:rsidR="004C1604" w:rsidRDefault="004C1604" w:rsidP="00690DEE">
      <w:pPr>
        <w:rPr>
          <w:bCs/>
          <w:iCs/>
        </w:rPr>
      </w:pPr>
    </w:p>
    <w:p w:rsidR="00903626" w:rsidRDefault="00903626" w:rsidP="00690DEE">
      <w:pPr>
        <w:rPr>
          <w:bCs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5"/>
        <w:gridCol w:w="6462"/>
      </w:tblGrid>
      <w:tr w:rsidR="00903626" w:rsidTr="005B7C7D">
        <w:trPr>
          <w:trHeight w:val="397"/>
        </w:trPr>
        <w:tc>
          <w:tcPr>
            <w:tcW w:w="8077" w:type="dxa"/>
            <w:gridSpan w:val="2"/>
            <w:tcBorders>
              <w:bottom w:val="nil"/>
            </w:tcBorders>
            <w:shd w:val="clear" w:color="auto" w:fill="CFD8E5"/>
            <w:vAlign w:val="center"/>
          </w:tcPr>
          <w:p w:rsidR="00903626" w:rsidRPr="00903626" w:rsidRDefault="00903626" w:rsidP="00903626">
            <w:pPr>
              <w:jc w:val="center"/>
              <w:rPr>
                <w:b/>
                <w:bCs/>
                <w:iCs/>
              </w:rPr>
            </w:pPr>
            <w:r w:rsidRPr="00903626">
              <w:rPr>
                <w:b/>
                <w:bCs/>
                <w:iCs/>
              </w:rPr>
              <w:t xml:space="preserve">Aktivitet: </w:t>
            </w:r>
            <w:r w:rsidR="0004039A">
              <w:rPr>
                <w:b/>
                <w:bCs/>
                <w:iCs/>
              </w:rPr>
              <w:t>Den rullende Kagemand</w:t>
            </w:r>
          </w:p>
        </w:tc>
      </w:tr>
      <w:tr w:rsidR="00250411" w:rsidTr="004E4C28">
        <w:trPr>
          <w:trHeight w:val="397"/>
        </w:trPr>
        <w:tc>
          <w:tcPr>
            <w:tcW w:w="1615" w:type="dxa"/>
            <w:tcBorders>
              <w:top w:val="nil"/>
            </w:tcBorders>
            <w:shd w:val="clear" w:color="auto" w:fill="CFD8E5"/>
            <w:vAlign w:val="center"/>
          </w:tcPr>
          <w:p w:rsidR="00250411" w:rsidRPr="00903626" w:rsidRDefault="00250411" w:rsidP="0090362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Formål</w:t>
            </w:r>
          </w:p>
        </w:tc>
        <w:tc>
          <w:tcPr>
            <w:tcW w:w="6462" w:type="dxa"/>
            <w:vAlign w:val="center"/>
          </w:tcPr>
          <w:p w:rsidR="00250411" w:rsidRDefault="0004039A" w:rsidP="00903626">
            <w:pPr>
              <w:rPr>
                <w:bCs/>
                <w:iCs/>
              </w:rPr>
            </w:pPr>
            <w:r>
              <w:rPr>
                <w:bCs/>
                <w:iCs/>
              </w:rPr>
              <w:t>At give børn, hvis forældre ikke selv har</w:t>
            </w:r>
            <w:r w:rsidR="00777B04">
              <w:rPr>
                <w:bCs/>
                <w:iCs/>
              </w:rPr>
              <w:t xml:space="preserve"> muligheden, en fødselsdagsfest på lige fod med andre børn</w:t>
            </w:r>
          </w:p>
        </w:tc>
      </w:tr>
      <w:tr w:rsidR="00250411" w:rsidTr="00DA484A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250411" w:rsidRPr="00903626" w:rsidRDefault="00250411" w:rsidP="0090362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Målgruppe</w:t>
            </w:r>
          </w:p>
        </w:tc>
        <w:tc>
          <w:tcPr>
            <w:tcW w:w="6462" w:type="dxa"/>
            <w:vAlign w:val="center"/>
          </w:tcPr>
          <w:p w:rsidR="00250411" w:rsidRDefault="0004039A" w:rsidP="00903626">
            <w:pPr>
              <w:rPr>
                <w:bCs/>
                <w:iCs/>
              </w:rPr>
            </w:pPr>
            <w:r>
              <w:rPr>
                <w:bCs/>
                <w:iCs/>
              </w:rPr>
              <w:t>Børn i alderen 3-14 år</w:t>
            </w:r>
          </w:p>
        </w:tc>
      </w:tr>
      <w:tr w:rsidR="00250411" w:rsidTr="00506BDE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250411" w:rsidRPr="00903626" w:rsidRDefault="004C1604" w:rsidP="0090362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Tidsplan</w:t>
            </w:r>
          </w:p>
        </w:tc>
        <w:tc>
          <w:tcPr>
            <w:tcW w:w="6462" w:type="dxa"/>
            <w:vAlign w:val="center"/>
          </w:tcPr>
          <w:p w:rsidR="00250411" w:rsidRDefault="0004039A" w:rsidP="00903626">
            <w:pPr>
              <w:rPr>
                <w:bCs/>
                <w:iCs/>
              </w:rPr>
            </w:pPr>
            <w:r>
              <w:rPr>
                <w:bCs/>
                <w:iCs/>
              </w:rPr>
              <w:t>Løbende</w:t>
            </w:r>
          </w:p>
        </w:tc>
      </w:tr>
      <w:tr w:rsidR="00250411" w:rsidTr="006A57F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250411" w:rsidRPr="00903626" w:rsidRDefault="00250411" w:rsidP="0090362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Udgift</w:t>
            </w:r>
          </w:p>
        </w:tc>
        <w:tc>
          <w:tcPr>
            <w:tcW w:w="6462" w:type="dxa"/>
            <w:vAlign w:val="center"/>
          </w:tcPr>
          <w:p w:rsidR="00250411" w:rsidRDefault="0004039A" w:rsidP="00903626">
            <w:pPr>
              <w:rPr>
                <w:bCs/>
                <w:iCs/>
              </w:rPr>
            </w:pPr>
            <w:r>
              <w:rPr>
                <w:bCs/>
                <w:iCs/>
              </w:rPr>
              <w:t>55.000 kr.</w:t>
            </w:r>
          </w:p>
        </w:tc>
      </w:tr>
    </w:tbl>
    <w:p w:rsidR="00903626" w:rsidRDefault="00903626" w:rsidP="00690DEE">
      <w:pPr>
        <w:rPr>
          <w:bCs/>
          <w:iCs/>
        </w:rPr>
      </w:pPr>
    </w:p>
    <w:p w:rsidR="00777B04" w:rsidRDefault="00777B04" w:rsidP="00690DEE">
      <w:pPr>
        <w:rPr>
          <w:bCs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5"/>
        <w:gridCol w:w="6462"/>
      </w:tblGrid>
      <w:tr w:rsidR="00777B04" w:rsidTr="008268C1">
        <w:trPr>
          <w:trHeight w:val="397"/>
        </w:trPr>
        <w:tc>
          <w:tcPr>
            <w:tcW w:w="8077" w:type="dxa"/>
            <w:gridSpan w:val="2"/>
            <w:tcBorders>
              <w:bottom w:val="nil"/>
            </w:tcBorders>
            <w:shd w:val="clear" w:color="auto" w:fill="CFD8E5"/>
            <w:vAlign w:val="center"/>
          </w:tcPr>
          <w:p w:rsidR="00777B04" w:rsidRPr="00903626" w:rsidRDefault="00777B04" w:rsidP="008268C1">
            <w:pPr>
              <w:jc w:val="center"/>
              <w:rPr>
                <w:b/>
                <w:bCs/>
                <w:iCs/>
              </w:rPr>
            </w:pPr>
            <w:r w:rsidRPr="00903626">
              <w:rPr>
                <w:b/>
                <w:bCs/>
                <w:iCs/>
              </w:rPr>
              <w:t xml:space="preserve">Aktivitet: </w:t>
            </w:r>
            <w:r>
              <w:rPr>
                <w:b/>
                <w:bCs/>
                <w:iCs/>
              </w:rPr>
              <w:t>Måltidet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tcBorders>
              <w:top w:val="nil"/>
            </w:tcBorders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Formål</w:t>
            </w:r>
          </w:p>
        </w:tc>
        <w:tc>
          <w:tcPr>
            <w:tcW w:w="6462" w:type="dxa"/>
            <w:vAlign w:val="center"/>
          </w:tcPr>
          <w:p w:rsidR="00777B04" w:rsidRDefault="00777B04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At give børn og deres far/mor en fælles aktivitet</w:t>
            </w:r>
            <w:r w:rsidR="00F6268F">
              <w:rPr>
                <w:bCs/>
                <w:iCs/>
              </w:rPr>
              <w:t>/læring</w:t>
            </w:r>
            <w:r>
              <w:rPr>
                <w:bCs/>
                <w:iCs/>
              </w:rPr>
              <w:t xml:space="preserve">, der kan bruges efterfølgende, og </w:t>
            </w:r>
            <w:r w:rsidR="00ED4557">
              <w:rPr>
                <w:bCs/>
                <w:iCs/>
              </w:rPr>
              <w:t xml:space="preserve">endvidere </w:t>
            </w:r>
            <w:r>
              <w:rPr>
                <w:bCs/>
                <w:iCs/>
              </w:rPr>
              <w:t>at give alle parter en mulighed for at danne nye netværk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Målgruppe</w:t>
            </w:r>
          </w:p>
        </w:tc>
        <w:tc>
          <w:tcPr>
            <w:tcW w:w="6462" w:type="dxa"/>
            <w:vAlign w:val="center"/>
          </w:tcPr>
          <w:p w:rsidR="00777B04" w:rsidRDefault="00777B04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Børn i alderen 6-14 år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Tidsplan</w:t>
            </w:r>
          </w:p>
        </w:tc>
        <w:tc>
          <w:tcPr>
            <w:tcW w:w="6462" w:type="dxa"/>
            <w:vAlign w:val="center"/>
          </w:tcPr>
          <w:p w:rsidR="00777B04" w:rsidRDefault="00777B04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Hver 14. dag uden for skoleferier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Udgift</w:t>
            </w:r>
          </w:p>
        </w:tc>
        <w:tc>
          <w:tcPr>
            <w:tcW w:w="6462" w:type="dxa"/>
            <w:vAlign w:val="center"/>
          </w:tcPr>
          <w:p w:rsidR="00777B04" w:rsidRDefault="00ED4557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777B04">
              <w:rPr>
                <w:bCs/>
                <w:iCs/>
              </w:rPr>
              <w:t xml:space="preserve">.000 kr. (Betales af midler fra </w:t>
            </w:r>
            <w:proofErr w:type="spellStart"/>
            <w:r w:rsidR="00777B04">
              <w:rPr>
                <w:bCs/>
                <w:iCs/>
              </w:rPr>
              <w:t>Velux</w:t>
            </w:r>
            <w:proofErr w:type="spellEnd"/>
            <w:r w:rsidR="00777B04">
              <w:rPr>
                <w:bCs/>
                <w:iCs/>
              </w:rPr>
              <w:t xml:space="preserve"> fonden indtil maj 2018)</w:t>
            </w:r>
          </w:p>
        </w:tc>
      </w:tr>
    </w:tbl>
    <w:p w:rsidR="008D58F1" w:rsidRDefault="008D58F1" w:rsidP="00690DEE">
      <w:pPr>
        <w:rPr>
          <w:bCs/>
          <w:iCs/>
        </w:rPr>
      </w:pPr>
    </w:p>
    <w:p w:rsidR="004166D2" w:rsidRDefault="004166D2" w:rsidP="00690DEE">
      <w:pPr>
        <w:rPr>
          <w:bCs/>
          <w:iCs/>
        </w:rPr>
      </w:pPr>
    </w:p>
    <w:p w:rsidR="004166D2" w:rsidRDefault="004166D2" w:rsidP="00690DEE">
      <w:pPr>
        <w:rPr>
          <w:bCs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5"/>
        <w:gridCol w:w="6462"/>
      </w:tblGrid>
      <w:tr w:rsidR="00777B04" w:rsidTr="008268C1">
        <w:trPr>
          <w:trHeight w:val="397"/>
        </w:trPr>
        <w:tc>
          <w:tcPr>
            <w:tcW w:w="8077" w:type="dxa"/>
            <w:gridSpan w:val="2"/>
            <w:tcBorders>
              <w:bottom w:val="nil"/>
            </w:tcBorders>
            <w:shd w:val="clear" w:color="auto" w:fill="CFD8E5"/>
            <w:vAlign w:val="center"/>
          </w:tcPr>
          <w:p w:rsidR="00777B04" w:rsidRPr="00903626" w:rsidRDefault="00777B04" w:rsidP="008268C1">
            <w:pPr>
              <w:jc w:val="center"/>
              <w:rPr>
                <w:b/>
                <w:bCs/>
                <w:iCs/>
              </w:rPr>
            </w:pPr>
            <w:r w:rsidRPr="00903626">
              <w:rPr>
                <w:b/>
                <w:bCs/>
                <w:iCs/>
              </w:rPr>
              <w:t xml:space="preserve">Aktivitet: </w:t>
            </w:r>
            <w:r w:rsidR="0058028B">
              <w:rPr>
                <w:b/>
                <w:bCs/>
                <w:iCs/>
              </w:rPr>
              <w:t>Endagsudflugt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tcBorders>
              <w:top w:val="nil"/>
            </w:tcBorders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Formål</w:t>
            </w:r>
          </w:p>
        </w:tc>
        <w:tc>
          <w:tcPr>
            <w:tcW w:w="6462" w:type="dxa"/>
            <w:vAlign w:val="center"/>
          </w:tcPr>
          <w:p w:rsidR="00777B04" w:rsidRDefault="0058028B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At give børn en</w:t>
            </w:r>
            <w:r w:rsidR="006E56C6">
              <w:rPr>
                <w:bCs/>
                <w:iCs/>
              </w:rPr>
              <w:t xml:space="preserve"> større</w:t>
            </w:r>
            <w:r>
              <w:rPr>
                <w:bCs/>
                <w:iCs/>
              </w:rPr>
              <w:t xml:space="preserve"> udflugt til f.eks. Zoologisk Have, </w:t>
            </w:r>
            <w:proofErr w:type="spellStart"/>
            <w:r>
              <w:rPr>
                <w:bCs/>
                <w:iCs/>
              </w:rPr>
              <w:t>BonBon</w:t>
            </w:r>
            <w:proofErr w:type="spellEnd"/>
            <w:r>
              <w:rPr>
                <w:bCs/>
                <w:iCs/>
              </w:rPr>
              <w:t xml:space="preserve"> Land </w:t>
            </w:r>
            <w:proofErr w:type="spellStart"/>
            <w:r>
              <w:rPr>
                <w:bCs/>
                <w:iCs/>
              </w:rPr>
              <w:t>el.lign</w:t>
            </w:r>
            <w:proofErr w:type="spellEnd"/>
            <w:r>
              <w:rPr>
                <w:bCs/>
                <w:iCs/>
              </w:rPr>
              <w:t>, som deres far/mor ikke har økonomisk eller praktisk mulighed for at give dem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Målgruppe</w:t>
            </w:r>
          </w:p>
        </w:tc>
        <w:tc>
          <w:tcPr>
            <w:tcW w:w="6462" w:type="dxa"/>
            <w:vAlign w:val="center"/>
          </w:tcPr>
          <w:p w:rsidR="00777B04" w:rsidRDefault="0058028B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Børn i alderen 8-12</w:t>
            </w:r>
            <w:r w:rsidR="00777B04">
              <w:rPr>
                <w:bCs/>
                <w:iCs/>
              </w:rPr>
              <w:t xml:space="preserve"> år</w:t>
            </w:r>
            <w:r>
              <w:rPr>
                <w:bCs/>
                <w:iCs/>
              </w:rPr>
              <w:t xml:space="preserve">  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Tidsplan</w:t>
            </w:r>
          </w:p>
        </w:tc>
        <w:tc>
          <w:tcPr>
            <w:tcW w:w="6462" w:type="dxa"/>
            <w:vAlign w:val="center"/>
          </w:tcPr>
          <w:p w:rsidR="00777B04" w:rsidRDefault="0058028B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="000E7DCC">
              <w:rPr>
                <w:bCs/>
                <w:iCs/>
              </w:rPr>
              <w:t>koles</w:t>
            </w:r>
            <w:r>
              <w:rPr>
                <w:bCs/>
                <w:iCs/>
              </w:rPr>
              <w:t xml:space="preserve">ommerferien </w:t>
            </w:r>
          </w:p>
        </w:tc>
      </w:tr>
      <w:tr w:rsidR="00777B04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777B04" w:rsidRPr="00903626" w:rsidRDefault="00777B04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Udgift</w:t>
            </w:r>
          </w:p>
        </w:tc>
        <w:tc>
          <w:tcPr>
            <w:tcW w:w="6462" w:type="dxa"/>
            <w:vAlign w:val="center"/>
          </w:tcPr>
          <w:p w:rsidR="00777B04" w:rsidRDefault="0058028B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16.000 kr.</w:t>
            </w:r>
          </w:p>
        </w:tc>
      </w:tr>
    </w:tbl>
    <w:p w:rsidR="00777B04" w:rsidRDefault="00777B04" w:rsidP="00690DEE">
      <w:pPr>
        <w:rPr>
          <w:bCs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5"/>
        <w:gridCol w:w="6462"/>
      </w:tblGrid>
      <w:tr w:rsidR="0058028B" w:rsidTr="008268C1">
        <w:trPr>
          <w:trHeight w:val="397"/>
        </w:trPr>
        <w:tc>
          <w:tcPr>
            <w:tcW w:w="8077" w:type="dxa"/>
            <w:gridSpan w:val="2"/>
            <w:tcBorders>
              <w:bottom w:val="nil"/>
            </w:tcBorders>
            <w:shd w:val="clear" w:color="auto" w:fill="CFD8E5"/>
            <w:vAlign w:val="center"/>
          </w:tcPr>
          <w:p w:rsidR="0058028B" w:rsidRPr="00903626" w:rsidRDefault="0058028B" w:rsidP="008268C1">
            <w:pPr>
              <w:jc w:val="center"/>
              <w:rPr>
                <w:b/>
                <w:bCs/>
                <w:iCs/>
              </w:rPr>
            </w:pPr>
            <w:r w:rsidRPr="00903626">
              <w:rPr>
                <w:b/>
                <w:bCs/>
                <w:iCs/>
              </w:rPr>
              <w:t xml:space="preserve">Aktivitet: </w:t>
            </w:r>
            <w:r>
              <w:rPr>
                <w:b/>
                <w:bCs/>
                <w:iCs/>
              </w:rPr>
              <w:t>Halvdagsudflugter</w:t>
            </w:r>
          </w:p>
        </w:tc>
      </w:tr>
      <w:tr w:rsidR="0058028B" w:rsidTr="008268C1">
        <w:trPr>
          <w:trHeight w:val="397"/>
        </w:trPr>
        <w:tc>
          <w:tcPr>
            <w:tcW w:w="1615" w:type="dxa"/>
            <w:tcBorders>
              <w:top w:val="nil"/>
            </w:tcBorders>
            <w:shd w:val="clear" w:color="auto" w:fill="CFD8E5"/>
            <w:vAlign w:val="center"/>
          </w:tcPr>
          <w:p w:rsidR="0058028B" w:rsidRPr="00903626" w:rsidRDefault="0058028B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Formål</w:t>
            </w:r>
          </w:p>
        </w:tc>
        <w:tc>
          <w:tcPr>
            <w:tcW w:w="6462" w:type="dxa"/>
            <w:vAlign w:val="center"/>
          </w:tcPr>
          <w:p w:rsidR="0058028B" w:rsidRDefault="000E7DCC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At give børn nogle aldersrelaterede oplevelser, de ellers ikke ville have f</w:t>
            </w:r>
            <w:r>
              <w:rPr>
                <w:bCs/>
                <w:iCs/>
              </w:rPr>
              <w:t>å</w:t>
            </w:r>
            <w:r>
              <w:rPr>
                <w:bCs/>
                <w:iCs/>
              </w:rPr>
              <w:t>et</w:t>
            </w:r>
            <w:r w:rsidR="00D87402">
              <w:rPr>
                <w:bCs/>
                <w:iCs/>
              </w:rPr>
              <w:t>, heraf en aktivitet målrettet far og barn/børn</w:t>
            </w:r>
          </w:p>
        </w:tc>
      </w:tr>
      <w:tr w:rsidR="0058028B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58028B" w:rsidRPr="00903626" w:rsidRDefault="0058028B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Målgruppe</w:t>
            </w:r>
          </w:p>
        </w:tc>
        <w:tc>
          <w:tcPr>
            <w:tcW w:w="6462" w:type="dxa"/>
            <w:vAlign w:val="center"/>
          </w:tcPr>
          <w:p w:rsidR="0058028B" w:rsidRDefault="00F6268F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Børn i alderen 3-12</w:t>
            </w:r>
            <w:r w:rsidR="0058028B">
              <w:rPr>
                <w:bCs/>
                <w:iCs/>
              </w:rPr>
              <w:t xml:space="preserve"> år</w:t>
            </w:r>
            <w:r w:rsidR="000E7DCC">
              <w:rPr>
                <w:bCs/>
                <w:iCs/>
              </w:rPr>
              <w:t>.  Udflugter målrettes forskellige aldersgrupper: 3-6 årige, 6-10 årige, 10-1</w:t>
            </w:r>
            <w:r>
              <w:rPr>
                <w:bCs/>
                <w:iCs/>
              </w:rPr>
              <w:t xml:space="preserve">2 </w:t>
            </w:r>
            <w:r w:rsidR="000E7DCC">
              <w:rPr>
                <w:bCs/>
                <w:iCs/>
              </w:rPr>
              <w:t>årige</w:t>
            </w:r>
          </w:p>
        </w:tc>
      </w:tr>
      <w:tr w:rsidR="0058028B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58028B" w:rsidRPr="00903626" w:rsidRDefault="0058028B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Tidsplan</w:t>
            </w:r>
          </w:p>
        </w:tc>
        <w:tc>
          <w:tcPr>
            <w:tcW w:w="6462" w:type="dxa"/>
            <w:vAlign w:val="center"/>
          </w:tcPr>
          <w:p w:rsidR="0058028B" w:rsidRDefault="000E7DCC" w:rsidP="000E7DCC">
            <w:pPr>
              <w:rPr>
                <w:bCs/>
                <w:iCs/>
              </w:rPr>
            </w:pPr>
            <w:r>
              <w:rPr>
                <w:bCs/>
                <w:iCs/>
              </w:rPr>
              <w:t>3 udflugter i sommerhalvåret</w:t>
            </w:r>
          </w:p>
        </w:tc>
      </w:tr>
      <w:tr w:rsidR="0058028B" w:rsidTr="008268C1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58028B" w:rsidRPr="00903626" w:rsidRDefault="0058028B" w:rsidP="008268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Udgift</w:t>
            </w:r>
          </w:p>
        </w:tc>
        <w:tc>
          <w:tcPr>
            <w:tcW w:w="6462" w:type="dxa"/>
            <w:vAlign w:val="center"/>
          </w:tcPr>
          <w:p w:rsidR="0058028B" w:rsidRDefault="0058028B" w:rsidP="008268C1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406113">
              <w:rPr>
                <w:bCs/>
                <w:iCs/>
              </w:rPr>
              <w:t>.000 kr. pr. udflugt</w:t>
            </w:r>
            <w:r w:rsidR="002F3BB1">
              <w:rPr>
                <w:bCs/>
                <w:iCs/>
              </w:rPr>
              <w:t>, i alt 15.000 kr.</w:t>
            </w:r>
          </w:p>
        </w:tc>
      </w:tr>
    </w:tbl>
    <w:p w:rsidR="002F3BB1" w:rsidRPr="002F3BB1" w:rsidRDefault="002F3BB1" w:rsidP="002F3BB1">
      <w:pPr>
        <w:rPr>
          <w:rFonts w:ascii="Arial" w:hAnsi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5"/>
        <w:gridCol w:w="6462"/>
      </w:tblGrid>
      <w:tr w:rsidR="002F3BB1" w:rsidTr="00490F33">
        <w:trPr>
          <w:trHeight w:val="397"/>
        </w:trPr>
        <w:tc>
          <w:tcPr>
            <w:tcW w:w="8077" w:type="dxa"/>
            <w:gridSpan w:val="2"/>
            <w:tcBorders>
              <w:bottom w:val="nil"/>
            </w:tcBorders>
            <w:shd w:val="clear" w:color="auto" w:fill="CFD8E5"/>
            <w:vAlign w:val="center"/>
          </w:tcPr>
          <w:p w:rsidR="002F3BB1" w:rsidRPr="00903626" w:rsidRDefault="002F3BB1" w:rsidP="00490F33">
            <w:pPr>
              <w:jc w:val="center"/>
              <w:rPr>
                <w:b/>
                <w:bCs/>
                <w:iCs/>
              </w:rPr>
            </w:pPr>
            <w:r w:rsidRPr="00903626">
              <w:rPr>
                <w:b/>
                <w:bCs/>
                <w:iCs/>
              </w:rPr>
              <w:t xml:space="preserve">Aktivitet: </w:t>
            </w:r>
            <w:r>
              <w:rPr>
                <w:b/>
                <w:bCs/>
                <w:iCs/>
              </w:rPr>
              <w:t>Historiefortællinger</w:t>
            </w:r>
          </w:p>
        </w:tc>
      </w:tr>
      <w:tr w:rsidR="002F3BB1" w:rsidTr="00490F33">
        <w:trPr>
          <w:trHeight w:val="397"/>
        </w:trPr>
        <w:tc>
          <w:tcPr>
            <w:tcW w:w="1615" w:type="dxa"/>
            <w:tcBorders>
              <w:top w:val="nil"/>
            </w:tcBorders>
            <w:shd w:val="clear" w:color="auto" w:fill="CFD8E5"/>
            <w:vAlign w:val="center"/>
          </w:tcPr>
          <w:p w:rsidR="002F3BB1" w:rsidRPr="00903626" w:rsidRDefault="002F3BB1" w:rsidP="00490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Formål</w:t>
            </w:r>
          </w:p>
        </w:tc>
        <w:tc>
          <w:tcPr>
            <w:tcW w:w="6462" w:type="dxa"/>
            <w:vAlign w:val="center"/>
          </w:tcPr>
          <w:p w:rsidR="00E0259B" w:rsidRDefault="002F3BB1" w:rsidP="00E0259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At </w:t>
            </w:r>
            <w:r w:rsidR="00E0259B">
              <w:rPr>
                <w:bCs/>
                <w:iCs/>
              </w:rPr>
              <w:t>udvide børns verden omkring bøger og historier</w:t>
            </w:r>
          </w:p>
        </w:tc>
      </w:tr>
      <w:tr w:rsidR="002F3BB1" w:rsidTr="00490F33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2F3BB1" w:rsidRPr="00903626" w:rsidRDefault="002F3BB1" w:rsidP="00490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Målgruppe</w:t>
            </w:r>
          </w:p>
        </w:tc>
        <w:tc>
          <w:tcPr>
            <w:tcW w:w="6462" w:type="dxa"/>
            <w:vAlign w:val="center"/>
          </w:tcPr>
          <w:p w:rsidR="002F3BB1" w:rsidRDefault="002F3BB1" w:rsidP="00490F33">
            <w:pPr>
              <w:rPr>
                <w:bCs/>
                <w:iCs/>
              </w:rPr>
            </w:pPr>
            <w:r>
              <w:rPr>
                <w:bCs/>
                <w:iCs/>
              </w:rPr>
              <w:t>Børn i alderen 6-8 år</w:t>
            </w:r>
          </w:p>
        </w:tc>
      </w:tr>
      <w:tr w:rsidR="002F3BB1" w:rsidTr="00490F33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2F3BB1" w:rsidRPr="00903626" w:rsidRDefault="002F3BB1" w:rsidP="00490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Tidsplan</w:t>
            </w:r>
          </w:p>
        </w:tc>
        <w:tc>
          <w:tcPr>
            <w:tcW w:w="6462" w:type="dxa"/>
            <w:vAlign w:val="center"/>
          </w:tcPr>
          <w:p w:rsidR="002F3BB1" w:rsidRDefault="002F3BB1" w:rsidP="00490F33">
            <w:pPr>
              <w:rPr>
                <w:bCs/>
                <w:iCs/>
              </w:rPr>
            </w:pPr>
            <w:r>
              <w:rPr>
                <w:bCs/>
                <w:iCs/>
              </w:rPr>
              <w:t>Forår og efterår, gerne i forbindelse med skoleferier</w:t>
            </w:r>
          </w:p>
        </w:tc>
      </w:tr>
      <w:tr w:rsidR="002F3BB1" w:rsidTr="00490F33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2F3BB1" w:rsidRPr="00903626" w:rsidRDefault="002F3BB1" w:rsidP="00490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Udgift</w:t>
            </w:r>
          </w:p>
        </w:tc>
        <w:tc>
          <w:tcPr>
            <w:tcW w:w="6462" w:type="dxa"/>
            <w:vAlign w:val="center"/>
          </w:tcPr>
          <w:p w:rsidR="002F3BB1" w:rsidRDefault="002F3BB1" w:rsidP="00490F33">
            <w:pPr>
              <w:rPr>
                <w:bCs/>
                <w:iCs/>
              </w:rPr>
            </w:pPr>
            <w:r>
              <w:rPr>
                <w:bCs/>
                <w:iCs/>
              </w:rPr>
              <w:t>1.000 kr. pr. gang, i alt 2.000 kr.</w:t>
            </w:r>
          </w:p>
        </w:tc>
      </w:tr>
      <w:tr w:rsidR="004166D2" w:rsidTr="00490F33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4166D2" w:rsidRDefault="004166D2" w:rsidP="00490F33">
            <w:pPr>
              <w:rPr>
                <w:b/>
                <w:bCs/>
                <w:iCs/>
              </w:rPr>
            </w:pPr>
          </w:p>
          <w:p w:rsidR="004166D2" w:rsidRDefault="004166D2" w:rsidP="00490F33">
            <w:pPr>
              <w:rPr>
                <w:b/>
                <w:bCs/>
                <w:iCs/>
              </w:rPr>
            </w:pPr>
          </w:p>
        </w:tc>
        <w:tc>
          <w:tcPr>
            <w:tcW w:w="6462" w:type="dxa"/>
            <w:vAlign w:val="center"/>
          </w:tcPr>
          <w:p w:rsidR="004166D2" w:rsidRDefault="004166D2" w:rsidP="00490F33">
            <w:pPr>
              <w:rPr>
                <w:bCs/>
                <w:iCs/>
              </w:rPr>
            </w:pPr>
          </w:p>
        </w:tc>
      </w:tr>
      <w:tr w:rsidR="00111BD5" w:rsidTr="005067E3">
        <w:trPr>
          <w:trHeight w:val="397"/>
        </w:trPr>
        <w:tc>
          <w:tcPr>
            <w:tcW w:w="8077" w:type="dxa"/>
            <w:gridSpan w:val="2"/>
            <w:tcBorders>
              <w:bottom w:val="nil"/>
            </w:tcBorders>
            <w:shd w:val="clear" w:color="auto" w:fill="CFD8E5"/>
            <w:vAlign w:val="center"/>
          </w:tcPr>
          <w:p w:rsidR="00111BD5" w:rsidRPr="00903626" w:rsidRDefault="00111BD5" w:rsidP="005067E3">
            <w:pPr>
              <w:jc w:val="center"/>
              <w:rPr>
                <w:b/>
                <w:bCs/>
                <w:iCs/>
              </w:rPr>
            </w:pPr>
            <w:r w:rsidRPr="00903626">
              <w:rPr>
                <w:b/>
                <w:bCs/>
                <w:iCs/>
              </w:rPr>
              <w:t xml:space="preserve">Aktivitet: </w:t>
            </w:r>
            <w:r>
              <w:rPr>
                <w:b/>
                <w:bCs/>
                <w:iCs/>
              </w:rPr>
              <w:t>Ønske-juletræ</w:t>
            </w:r>
          </w:p>
        </w:tc>
      </w:tr>
      <w:tr w:rsidR="00111BD5" w:rsidTr="005067E3">
        <w:trPr>
          <w:trHeight w:val="397"/>
        </w:trPr>
        <w:tc>
          <w:tcPr>
            <w:tcW w:w="1615" w:type="dxa"/>
            <w:tcBorders>
              <w:top w:val="nil"/>
            </w:tcBorders>
            <w:shd w:val="clear" w:color="auto" w:fill="CFD8E5"/>
            <w:vAlign w:val="center"/>
          </w:tcPr>
          <w:p w:rsidR="00111BD5" w:rsidRPr="00903626" w:rsidRDefault="00111BD5" w:rsidP="005067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Formål</w:t>
            </w:r>
          </w:p>
        </w:tc>
        <w:tc>
          <w:tcPr>
            <w:tcW w:w="6462" w:type="dxa"/>
            <w:vAlign w:val="center"/>
          </w:tcPr>
          <w:p w:rsidR="00111BD5" w:rsidRDefault="00111BD5" w:rsidP="005067E3">
            <w:pPr>
              <w:rPr>
                <w:bCs/>
                <w:iCs/>
              </w:rPr>
            </w:pPr>
            <w:r>
              <w:rPr>
                <w:bCs/>
                <w:iCs/>
              </w:rPr>
              <w:t>At give børn i ressourcesvage familier en julegave doneret af andre fam</w:t>
            </w:r>
            <w:r>
              <w:rPr>
                <w:bCs/>
                <w:iCs/>
              </w:rPr>
              <w:t>i</w:t>
            </w:r>
            <w:r>
              <w:rPr>
                <w:bCs/>
                <w:iCs/>
              </w:rPr>
              <w:t>lier eller enkeltpersoner</w:t>
            </w:r>
          </w:p>
        </w:tc>
      </w:tr>
      <w:tr w:rsidR="00111BD5" w:rsidTr="005067E3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111BD5" w:rsidRPr="00903626" w:rsidRDefault="00111BD5" w:rsidP="005067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Målgruppe</w:t>
            </w:r>
          </w:p>
        </w:tc>
        <w:tc>
          <w:tcPr>
            <w:tcW w:w="6462" w:type="dxa"/>
            <w:vAlign w:val="center"/>
          </w:tcPr>
          <w:p w:rsidR="00111BD5" w:rsidRDefault="00111BD5" w:rsidP="005067E3">
            <w:pPr>
              <w:rPr>
                <w:bCs/>
                <w:iCs/>
              </w:rPr>
            </w:pPr>
            <w:r>
              <w:rPr>
                <w:bCs/>
                <w:iCs/>
              </w:rPr>
              <w:t>Børn i alderen 3-14 år</w:t>
            </w:r>
          </w:p>
        </w:tc>
      </w:tr>
      <w:tr w:rsidR="00111BD5" w:rsidTr="005067E3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111BD5" w:rsidRPr="00903626" w:rsidRDefault="00111BD5" w:rsidP="005067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Tidsplan</w:t>
            </w:r>
          </w:p>
        </w:tc>
        <w:tc>
          <w:tcPr>
            <w:tcW w:w="6462" w:type="dxa"/>
            <w:vAlign w:val="center"/>
          </w:tcPr>
          <w:p w:rsidR="00111BD5" w:rsidRDefault="00111BD5" w:rsidP="005067E3">
            <w:pPr>
              <w:rPr>
                <w:bCs/>
                <w:iCs/>
              </w:rPr>
            </w:pPr>
            <w:r>
              <w:rPr>
                <w:bCs/>
                <w:iCs/>
              </w:rPr>
              <w:t>December</w:t>
            </w:r>
          </w:p>
        </w:tc>
      </w:tr>
      <w:tr w:rsidR="00111BD5" w:rsidTr="005067E3">
        <w:trPr>
          <w:trHeight w:val="397"/>
        </w:trPr>
        <w:tc>
          <w:tcPr>
            <w:tcW w:w="1615" w:type="dxa"/>
            <w:shd w:val="clear" w:color="auto" w:fill="CFD8E5"/>
            <w:vAlign w:val="center"/>
          </w:tcPr>
          <w:p w:rsidR="00111BD5" w:rsidRPr="00903626" w:rsidRDefault="00111BD5" w:rsidP="005067E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Udgift</w:t>
            </w:r>
          </w:p>
        </w:tc>
        <w:tc>
          <w:tcPr>
            <w:tcW w:w="6462" w:type="dxa"/>
            <w:vAlign w:val="center"/>
          </w:tcPr>
          <w:p w:rsidR="00111BD5" w:rsidRDefault="00111BD5" w:rsidP="005067E3">
            <w:pPr>
              <w:rPr>
                <w:bCs/>
                <w:iCs/>
              </w:rPr>
            </w:pPr>
            <w:r>
              <w:rPr>
                <w:bCs/>
                <w:iCs/>
              </w:rPr>
              <w:t>2.000 kr. til køb af gave</w:t>
            </w:r>
            <w:r w:rsidR="004166D2">
              <w:rPr>
                <w:bCs/>
                <w:iCs/>
              </w:rPr>
              <w:t>r</w:t>
            </w:r>
            <w:r>
              <w:rPr>
                <w:bCs/>
                <w:iCs/>
              </w:rPr>
              <w:t xml:space="preserve"> i de tilfælde, hvor der ikke er </w:t>
            </w:r>
            <w:proofErr w:type="gramStart"/>
            <w:r>
              <w:rPr>
                <w:bCs/>
                <w:iCs/>
              </w:rPr>
              <w:t>et</w:t>
            </w:r>
            <w:proofErr w:type="gramEnd"/>
            <w:r>
              <w:rPr>
                <w:bCs/>
                <w:iCs/>
              </w:rPr>
              <w:t xml:space="preserve"> match mellem barnets ønske og donationer</w:t>
            </w:r>
          </w:p>
        </w:tc>
      </w:tr>
    </w:tbl>
    <w:p w:rsidR="00777B04" w:rsidRDefault="00777B04" w:rsidP="00690DEE">
      <w:pPr>
        <w:rPr>
          <w:bCs/>
          <w:iCs/>
        </w:rPr>
      </w:pPr>
    </w:p>
    <w:p w:rsidR="002F3BB1" w:rsidRDefault="002F3BB1" w:rsidP="00690DEE">
      <w:pPr>
        <w:rPr>
          <w:bCs/>
          <w:iCs/>
        </w:rPr>
      </w:pPr>
    </w:p>
    <w:p w:rsidR="008D58F1" w:rsidRPr="00690DEE" w:rsidRDefault="008D58F1" w:rsidP="00690DEE">
      <w:pPr>
        <w:rPr>
          <w:bCs/>
          <w:iCs/>
        </w:rPr>
      </w:pPr>
    </w:p>
    <w:sectPr w:rsidR="008D58F1" w:rsidRPr="00690DEE" w:rsidSect="00925134">
      <w:headerReference w:type="default" r:id="rId10"/>
      <w:footerReference w:type="default" r:id="rId11"/>
      <w:footerReference w:type="first" r:id="rId12"/>
      <w:pgSz w:w="11906" w:h="16838" w:code="9"/>
      <w:pgMar w:top="902" w:right="2268" w:bottom="1985" w:left="1701" w:header="16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8B" w:rsidRDefault="008A188B">
      <w:r>
        <w:separator/>
      </w:r>
    </w:p>
  </w:endnote>
  <w:endnote w:type="continuationSeparator" w:id="0">
    <w:p w:rsidR="008A188B" w:rsidRDefault="008A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34" w:rsidRDefault="008A188B" w:rsidP="00925134">
    <w:pPr>
      <w:pStyle w:val="Sidefod"/>
      <w:jc w:val="right"/>
    </w:pPr>
    <w:sdt>
      <w:sdtPr>
        <w:rPr>
          <w:rFonts w:ascii="Arial Narrow" w:hAnsi="Arial Narrow"/>
        </w:rPr>
        <w:id w:val="860082579"/>
        <w:docPartObj>
          <w:docPartGallery w:val="Page Numbers (Top of Page)"/>
          <w:docPartUnique/>
        </w:docPartObj>
      </w:sdtPr>
      <w:sdtEndPr>
        <w:rPr>
          <w:rFonts w:ascii="Open Sans" w:hAnsi="Open Sans"/>
        </w:rPr>
      </w:sdtEndPr>
      <w:sdtContent>
        <w:r w:rsidR="00925134" w:rsidRPr="00EB6AAD">
          <w:rPr>
            <w:rFonts w:ascii="Arial Narrow" w:hAnsi="Arial Narrow"/>
          </w:rPr>
          <w:t xml:space="preserve">Side </w:t>
        </w:r>
        <w:r w:rsidR="00925134" w:rsidRPr="00925134">
          <w:rPr>
            <w:rFonts w:ascii="Arial Narrow" w:hAnsi="Arial Narrow"/>
            <w:bCs/>
            <w:sz w:val="24"/>
          </w:rPr>
          <w:fldChar w:fldCharType="begin"/>
        </w:r>
        <w:r w:rsidR="00925134" w:rsidRPr="00925134">
          <w:rPr>
            <w:rFonts w:ascii="Arial Narrow" w:hAnsi="Arial Narrow"/>
          </w:rPr>
          <w:instrText>PAGE</w:instrText>
        </w:r>
        <w:r w:rsidR="00925134" w:rsidRPr="00925134">
          <w:rPr>
            <w:rFonts w:ascii="Arial Narrow" w:hAnsi="Arial Narrow"/>
            <w:bCs/>
            <w:sz w:val="24"/>
          </w:rPr>
          <w:fldChar w:fldCharType="separate"/>
        </w:r>
        <w:r w:rsidR="003F60BF">
          <w:rPr>
            <w:rFonts w:ascii="Arial Narrow" w:hAnsi="Arial Narrow"/>
            <w:noProof/>
          </w:rPr>
          <w:t>1</w:t>
        </w:r>
        <w:r w:rsidR="00925134" w:rsidRPr="00925134">
          <w:rPr>
            <w:rFonts w:ascii="Arial Narrow" w:hAnsi="Arial Narrow"/>
            <w:bCs/>
            <w:sz w:val="24"/>
          </w:rPr>
          <w:fldChar w:fldCharType="end"/>
        </w:r>
        <w:r w:rsidR="00925134" w:rsidRPr="00925134">
          <w:rPr>
            <w:rFonts w:ascii="Arial Narrow" w:hAnsi="Arial Narrow"/>
          </w:rPr>
          <w:t xml:space="preserve"> af </w:t>
        </w:r>
        <w:r w:rsidR="00925134" w:rsidRPr="00925134">
          <w:rPr>
            <w:rFonts w:ascii="Arial Narrow" w:hAnsi="Arial Narrow"/>
            <w:bCs/>
            <w:sz w:val="24"/>
          </w:rPr>
          <w:fldChar w:fldCharType="begin"/>
        </w:r>
        <w:r w:rsidR="00925134" w:rsidRPr="00925134">
          <w:rPr>
            <w:rFonts w:ascii="Arial Narrow" w:hAnsi="Arial Narrow"/>
          </w:rPr>
          <w:instrText>NUMPAGES</w:instrText>
        </w:r>
        <w:r w:rsidR="00925134" w:rsidRPr="00925134">
          <w:rPr>
            <w:rFonts w:ascii="Arial Narrow" w:hAnsi="Arial Narrow"/>
            <w:bCs/>
            <w:sz w:val="24"/>
          </w:rPr>
          <w:fldChar w:fldCharType="separate"/>
        </w:r>
        <w:r w:rsidR="003F60BF">
          <w:rPr>
            <w:rFonts w:ascii="Arial Narrow" w:hAnsi="Arial Narrow"/>
            <w:noProof/>
          </w:rPr>
          <w:t>3</w:t>
        </w:r>
        <w:r w:rsidR="00925134" w:rsidRPr="00925134">
          <w:rPr>
            <w:rFonts w:ascii="Arial Narrow" w:hAnsi="Arial Narrow"/>
            <w:bCs/>
            <w:sz w:val="24"/>
          </w:rPr>
          <w:fldChar w:fldCharType="end"/>
        </w:r>
      </w:sdtContent>
    </w:sdt>
  </w:p>
  <w:p w:rsidR="00127083" w:rsidRDefault="00127083">
    <w:pPr>
      <w:pStyle w:val="Sidefod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AD" w:rsidRDefault="00EB6AAD">
    <w:pPr>
      <w:pStyle w:val="Sidefod"/>
      <w:jc w:val="right"/>
    </w:pPr>
  </w:p>
  <w:p w:rsidR="00EB6AAD" w:rsidRDefault="00EB6AAD" w:rsidP="00EB6AAD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8B" w:rsidRDefault="008A188B">
      <w:r>
        <w:separator/>
      </w:r>
    </w:p>
  </w:footnote>
  <w:footnote w:type="continuationSeparator" w:id="0">
    <w:p w:rsidR="008A188B" w:rsidRDefault="008A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83" w:rsidRDefault="0012708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10A"/>
    <w:multiLevelType w:val="hybridMultilevel"/>
    <w:tmpl w:val="9C248D60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685F"/>
    <w:multiLevelType w:val="hybridMultilevel"/>
    <w:tmpl w:val="C8D89460"/>
    <w:lvl w:ilvl="0" w:tplc="2624B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6D19"/>
    <w:multiLevelType w:val="hybridMultilevel"/>
    <w:tmpl w:val="30F45F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C2DB5"/>
    <w:multiLevelType w:val="hybridMultilevel"/>
    <w:tmpl w:val="E3B42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B499C"/>
    <w:multiLevelType w:val="hybridMultilevel"/>
    <w:tmpl w:val="61648F2C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D018C"/>
    <w:multiLevelType w:val="hybridMultilevel"/>
    <w:tmpl w:val="30F45F24"/>
    <w:lvl w:ilvl="0" w:tplc="2624B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11E2A"/>
    <w:multiLevelType w:val="hybridMultilevel"/>
    <w:tmpl w:val="0C989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B12CF"/>
    <w:multiLevelType w:val="hybridMultilevel"/>
    <w:tmpl w:val="8DA8E30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743CFC"/>
    <w:multiLevelType w:val="hybridMultilevel"/>
    <w:tmpl w:val="E5F8129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E02A8"/>
    <w:multiLevelType w:val="hybridMultilevel"/>
    <w:tmpl w:val="49F6B34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6C9E268C"/>
    <w:multiLevelType w:val="hybridMultilevel"/>
    <w:tmpl w:val="181A1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C2DC4"/>
    <w:multiLevelType w:val="hybridMultilevel"/>
    <w:tmpl w:val="EFECCE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EE"/>
    <w:rsid w:val="0004039A"/>
    <w:rsid w:val="00040783"/>
    <w:rsid w:val="000540D3"/>
    <w:rsid w:val="00067F9E"/>
    <w:rsid w:val="00077BC8"/>
    <w:rsid w:val="0008605F"/>
    <w:rsid w:val="000938DC"/>
    <w:rsid w:val="000D1EA4"/>
    <w:rsid w:val="000E7DCC"/>
    <w:rsid w:val="000F47B6"/>
    <w:rsid w:val="000F603E"/>
    <w:rsid w:val="00111314"/>
    <w:rsid w:val="00111BD5"/>
    <w:rsid w:val="001219FB"/>
    <w:rsid w:val="00126F70"/>
    <w:rsid w:val="00127083"/>
    <w:rsid w:val="001320A2"/>
    <w:rsid w:val="001539B8"/>
    <w:rsid w:val="00154711"/>
    <w:rsid w:val="001742DC"/>
    <w:rsid w:val="00181000"/>
    <w:rsid w:val="00195CA3"/>
    <w:rsid w:val="00196BF8"/>
    <w:rsid w:val="001977EC"/>
    <w:rsid w:val="001A6730"/>
    <w:rsid w:val="001B441E"/>
    <w:rsid w:val="001E4748"/>
    <w:rsid w:val="001F1915"/>
    <w:rsid w:val="00206661"/>
    <w:rsid w:val="002072A6"/>
    <w:rsid w:val="00241EA3"/>
    <w:rsid w:val="00250411"/>
    <w:rsid w:val="002637F1"/>
    <w:rsid w:val="002740FB"/>
    <w:rsid w:val="00285008"/>
    <w:rsid w:val="00290432"/>
    <w:rsid w:val="002B5E06"/>
    <w:rsid w:val="002C087B"/>
    <w:rsid w:val="002C1D21"/>
    <w:rsid w:val="002C52B5"/>
    <w:rsid w:val="002D0A0B"/>
    <w:rsid w:val="002F3BB1"/>
    <w:rsid w:val="002F5C1D"/>
    <w:rsid w:val="00313AF1"/>
    <w:rsid w:val="003258AB"/>
    <w:rsid w:val="00326AD5"/>
    <w:rsid w:val="003327F3"/>
    <w:rsid w:val="00353FC5"/>
    <w:rsid w:val="003823B5"/>
    <w:rsid w:val="00382891"/>
    <w:rsid w:val="00382BE3"/>
    <w:rsid w:val="003863E9"/>
    <w:rsid w:val="003910FD"/>
    <w:rsid w:val="003A12FF"/>
    <w:rsid w:val="003B3FBB"/>
    <w:rsid w:val="003B4048"/>
    <w:rsid w:val="003B7379"/>
    <w:rsid w:val="003D13D2"/>
    <w:rsid w:val="003E69E6"/>
    <w:rsid w:val="003E6F11"/>
    <w:rsid w:val="003F60BF"/>
    <w:rsid w:val="00406113"/>
    <w:rsid w:val="004115FD"/>
    <w:rsid w:val="004166D2"/>
    <w:rsid w:val="00452062"/>
    <w:rsid w:val="00475A32"/>
    <w:rsid w:val="004A0670"/>
    <w:rsid w:val="004A18F7"/>
    <w:rsid w:val="004B0D36"/>
    <w:rsid w:val="004C1604"/>
    <w:rsid w:val="004E0488"/>
    <w:rsid w:val="004F3B54"/>
    <w:rsid w:val="00514493"/>
    <w:rsid w:val="00542017"/>
    <w:rsid w:val="00544B93"/>
    <w:rsid w:val="00547A91"/>
    <w:rsid w:val="005613A9"/>
    <w:rsid w:val="0058028B"/>
    <w:rsid w:val="005B7C7D"/>
    <w:rsid w:val="005E014F"/>
    <w:rsid w:val="005F5222"/>
    <w:rsid w:val="0060646A"/>
    <w:rsid w:val="00645186"/>
    <w:rsid w:val="00646735"/>
    <w:rsid w:val="00677218"/>
    <w:rsid w:val="00690DEE"/>
    <w:rsid w:val="006A73BA"/>
    <w:rsid w:val="006C29AD"/>
    <w:rsid w:val="006D387A"/>
    <w:rsid w:val="006E56C6"/>
    <w:rsid w:val="006F70CD"/>
    <w:rsid w:val="007445C4"/>
    <w:rsid w:val="00756152"/>
    <w:rsid w:val="00760CB0"/>
    <w:rsid w:val="0077117B"/>
    <w:rsid w:val="007777D6"/>
    <w:rsid w:val="00777B04"/>
    <w:rsid w:val="0079532F"/>
    <w:rsid w:val="007D77AC"/>
    <w:rsid w:val="007F5596"/>
    <w:rsid w:val="008029FB"/>
    <w:rsid w:val="0082148A"/>
    <w:rsid w:val="0082502C"/>
    <w:rsid w:val="00846BDE"/>
    <w:rsid w:val="00851772"/>
    <w:rsid w:val="008955B2"/>
    <w:rsid w:val="008A188B"/>
    <w:rsid w:val="008A4FA2"/>
    <w:rsid w:val="008B5724"/>
    <w:rsid w:val="008B5FE5"/>
    <w:rsid w:val="008C2738"/>
    <w:rsid w:val="008C533E"/>
    <w:rsid w:val="008D2806"/>
    <w:rsid w:val="008D58F1"/>
    <w:rsid w:val="008E4AE0"/>
    <w:rsid w:val="008F516C"/>
    <w:rsid w:val="00903626"/>
    <w:rsid w:val="0091289C"/>
    <w:rsid w:val="00925134"/>
    <w:rsid w:val="009314A2"/>
    <w:rsid w:val="00945BEB"/>
    <w:rsid w:val="00950CAE"/>
    <w:rsid w:val="00961487"/>
    <w:rsid w:val="009A455E"/>
    <w:rsid w:val="009B0337"/>
    <w:rsid w:val="009C4571"/>
    <w:rsid w:val="009D19D2"/>
    <w:rsid w:val="009E4C79"/>
    <w:rsid w:val="009E5E98"/>
    <w:rsid w:val="009F0EDE"/>
    <w:rsid w:val="00A163C1"/>
    <w:rsid w:val="00A234DA"/>
    <w:rsid w:val="00A425E0"/>
    <w:rsid w:val="00A81661"/>
    <w:rsid w:val="00A87158"/>
    <w:rsid w:val="00AA0FE2"/>
    <w:rsid w:val="00AD77AC"/>
    <w:rsid w:val="00AD7A72"/>
    <w:rsid w:val="00AE4425"/>
    <w:rsid w:val="00AE4799"/>
    <w:rsid w:val="00AF5B74"/>
    <w:rsid w:val="00AF613D"/>
    <w:rsid w:val="00B16F57"/>
    <w:rsid w:val="00B512A1"/>
    <w:rsid w:val="00B57759"/>
    <w:rsid w:val="00B7552C"/>
    <w:rsid w:val="00B972EF"/>
    <w:rsid w:val="00BC0AA4"/>
    <w:rsid w:val="00BC5C6E"/>
    <w:rsid w:val="00BE1936"/>
    <w:rsid w:val="00BF7403"/>
    <w:rsid w:val="00C103F8"/>
    <w:rsid w:val="00C136DF"/>
    <w:rsid w:val="00C225BD"/>
    <w:rsid w:val="00C60FB1"/>
    <w:rsid w:val="00C75E17"/>
    <w:rsid w:val="00C83653"/>
    <w:rsid w:val="00C9026E"/>
    <w:rsid w:val="00C966A7"/>
    <w:rsid w:val="00CA6640"/>
    <w:rsid w:val="00CB7BE1"/>
    <w:rsid w:val="00CC7DD1"/>
    <w:rsid w:val="00CD4C33"/>
    <w:rsid w:val="00CD56FD"/>
    <w:rsid w:val="00CE4336"/>
    <w:rsid w:val="00CF4CA9"/>
    <w:rsid w:val="00CF734E"/>
    <w:rsid w:val="00D733CF"/>
    <w:rsid w:val="00D81454"/>
    <w:rsid w:val="00D87402"/>
    <w:rsid w:val="00D876DD"/>
    <w:rsid w:val="00DC0AC1"/>
    <w:rsid w:val="00DC42F6"/>
    <w:rsid w:val="00DD2C10"/>
    <w:rsid w:val="00E0259B"/>
    <w:rsid w:val="00E248B4"/>
    <w:rsid w:val="00E31242"/>
    <w:rsid w:val="00E53787"/>
    <w:rsid w:val="00E5450B"/>
    <w:rsid w:val="00E70C7C"/>
    <w:rsid w:val="00E82BA7"/>
    <w:rsid w:val="00E93484"/>
    <w:rsid w:val="00EA3D61"/>
    <w:rsid w:val="00EB6AAD"/>
    <w:rsid w:val="00EC5EBF"/>
    <w:rsid w:val="00ED4557"/>
    <w:rsid w:val="00ED5E4C"/>
    <w:rsid w:val="00EE3339"/>
    <w:rsid w:val="00F07344"/>
    <w:rsid w:val="00F6268F"/>
    <w:rsid w:val="00FC1C51"/>
    <w:rsid w:val="00FD64E9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Open Sans"/>
        <w:sz w:val="19"/>
        <w:szCs w:val="19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04"/>
    <w:pPr>
      <w:spacing w:line="280" w:lineRule="atLeast"/>
    </w:pPr>
  </w:style>
  <w:style w:type="paragraph" w:styleId="Overskrift1">
    <w:name w:val="heading 1"/>
    <w:basedOn w:val="Normal"/>
    <w:next w:val="Normal"/>
    <w:qFormat/>
    <w:rsid w:val="001F1915"/>
    <w:pPr>
      <w:keepNext/>
      <w:spacing w:before="280" w:after="140"/>
      <w:outlineLvl w:val="0"/>
    </w:pPr>
    <w:rPr>
      <w:rFonts w:ascii="Arial Narrow" w:hAnsi="Arial Narrow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1F1915"/>
    <w:pPr>
      <w:keepNext/>
      <w:spacing w:before="280" w:after="140"/>
      <w:outlineLvl w:val="1"/>
    </w:pPr>
    <w:rPr>
      <w:rFonts w:ascii="Arial Narrow" w:hAnsi="Arial Narrow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F1915"/>
    <w:pPr>
      <w:keepNext/>
      <w:spacing w:before="280" w:after="140"/>
      <w:outlineLvl w:val="2"/>
    </w:pPr>
    <w:rPr>
      <w:rFonts w:ascii="Arial Narrow" w:hAnsi="Arial Narrow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fsender">
    <w:name w:val="Afsender"/>
    <w:basedOn w:val="Normal"/>
    <w:pPr>
      <w:spacing w:line="240" w:lineRule="auto"/>
    </w:pPr>
    <w:rPr>
      <w:rFonts w:ascii="Arial Narrow" w:hAnsi="Arial Narrow"/>
      <w:sz w:val="16"/>
    </w:rPr>
  </w:style>
  <w:style w:type="paragraph" w:styleId="Markeringsbobletekst">
    <w:name w:val="Balloon Text"/>
    <w:basedOn w:val="Normal"/>
    <w:link w:val="MarkeringsbobletekstTegn"/>
    <w:rsid w:val="007F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F5596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C9026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C9026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EB6AAD"/>
    <w:rPr>
      <w:rFonts w:ascii="Trebuchet MS" w:hAnsi="Trebuchet MS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1F1915"/>
    <w:pPr>
      <w:spacing w:after="100" w:line="276" w:lineRule="auto"/>
    </w:pPr>
    <w:rPr>
      <w:rFonts w:asciiTheme="minorHAnsi" w:eastAsiaTheme="minorEastAsia" w:hAnsiTheme="minorHAnsi" w:cstheme="minorBidi"/>
      <w:bCs/>
      <w:iCs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1F1915"/>
    <w:pPr>
      <w:spacing w:after="100" w:line="276" w:lineRule="auto"/>
      <w:ind w:left="220"/>
    </w:pPr>
    <w:rPr>
      <w:rFonts w:asciiTheme="minorHAnsi" w:eastAsiaTheme="minorEastAsia" w:hAnsiTheme="minorHAnsi" w:cstheme="minorBidi"/>
      <w:bCs/>
      <w:iC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1F1915"/>
    <w:pPr>
      <w:spacing w:after="100" w:line="276" w:lineRule="auto"/>
      <w:ind w:left="440"/>
    </w:pPr>
    <w:rPr>
      <w:rFonts w:asciiTheme="minorHAnsi" w:eastAsiaTheme="minorEastAsia" w:hAnsiTheme="minorHAnsi" w:cstheme="minorBidi"/>
      <w:bCs/>
      <w:iCs/>
      <w:sz w:val="22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F19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 w:val="0"/>
      <w:iCs/>
      <w:color w:val="365F91" w:themeColor="accent1" w:themeShade="BF"/>
      <w:kern w:val="0"/>
      <w:sz w:val="28"/>
      <w:szCs w:val="28"/>
    </w:rPr>
  </w:style>
  <w:style w:type="paragraph" w:styleId="Fodnotetekst">
    <w:name w:val="footnote text"/>
    <w:basedOn w:val="Normal"/>
    <w:link w:val="FodnotetekstTegn"/>
    <w:rsid w:val="00544B93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544B93"/>
    <w:rPr>
      <w:sz w:val="16"/>
      <w:szCs w:val="20"/>
    </w:rPr>
  </w:style>
  <w:style w:type="character" w:styleId="Fodnotehenvisning">
    <w:name w:val="footnote reference"/>
    <w:basedOn w:val="Standardskrifttypeiafsnit"/>
    <w:rsid w:val="00544B93"/>
    <w:rPr>
      <w:vertAlign w:val="superscript"/>
    </w:rPr>
  </w:style>
  <w:style w:type="paragraph" w:styleId="Listeafsnit">
    <w:name w:val="List Paragraph"/>
    <w:basedOn w:val="Normal"/>
    <w:uiPriority w:val="34"/>
    <w:qFormat/>
    <w:rsid w:val="00690DEE"/>
    <w:pPr>
      <w:spacing w:after="120"/>
      <w:ind w:left="720"/>
      <w:contextualSpacing/>
    </w:pPr>
    <w:rPr>
      <w:rFonts w:ascii="Arial" w:hAnsi="Arial"/>
      <w:bCs/>
      <w:iCs/>
      <w:sz w:val="20"/>
    </w:rPr>
  </w:style>
  <w:style w:type="table" w:styleId="Tabel-Gitter">
    <w:name w:val="Table Grid"/>
    <w:basedOn w:val="Tabel-Normal"/>
    <w:rsid w:val="0090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Open Sans"/>
        <w:sz w:val="19"/>
        <w:szCs w:val="19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04"/>
    <w:pPr>
      <w:spacing w:line="280" w:lineRule="atLeast"/>
    </w:pPr>
  </w:style>
  <w:style w:type="paragraph" w:styleId="Overskrift1">
    <w:name w:val="heading 1"/>
    <w:basedOn w:val="Normal"/>
    <w:next w:val="Normal"/>
    <w:qFormat/>
    <w:rsid w:val="001F1915"/>
    <w:pPr>
      <w:keepNext/>
      <w:spacing w:before="280" w:after="140"/>
      <w:outlineLvl w:val="0"/>
    </w:pPr>
    <w:rPr>
      <w:rFonts w:ascii="Arial Narrow" w:hAnsi="Arial Narrow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1F1915"/>
    <w:pPr>
      <w:keepNext/>
      <w:spacing w:before="280" w:after="140"/>
      <w:outlineLvl w:val="1"/>
    </w:pPr>
    <w:rPr>
      <w:rFonts w:ascii="Arial Narrow" w:hAnsi="Arial Narrow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F1915"/>
    <w:pPr>
      <w:keepNext/>
      <w:spacing w:before="280" w:after="140"/>
      <w:outlineLvl w:val="2"/>
    </w:pPr>
    <w:rPr>
      <w:rFonts w:ascii="Arial Narrow" w:hAnsi="Arial Narrow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fsender">
    <w:name w:val="Afsender"/>
    <w:basedOn w:val="Normal"/>
    <w:pPr>
      <w:spacing w:line="240" w:lineRule="auto"/>
    </w:pPr>
    <w:rPr>
      <w:rFonts w:ascii="Arial Narrow" w:hAnsi="Arial Narrow"/>
      <w:sz w:val="16"/>
    </w:rPr>
  </w:style>
  <w:style w:type="paragraph" w:styleId="Markeringsbobletekst">
    <w:name w:val="Balloon Text"/>
    <w:basedOn w:val="Normal"/>
    <w:link w:val="MarkeringsbobletekstTegn"/>
    <w:rsid w:val="007F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F5596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C9026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C9026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EB6AAD"/>
    <w:rPr>
      <w:rFonts w:ascii="Trebuchet MS" w:hAnsi="Trebuchet MS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1F1915"/>
    <w:pPr>
      <w:spacing w:after="100" w:line="276" w:lineRule="auto"/>
    </w:pPr>
    <w:rPr>
      <w:rFonts w:asciiTheme="minorHAnsi" w:eastAsiaTheme="minorEastAsia" w:hAnsiTheme="minorHAnsi" w:cstheme="minorBidi"/>
      <w:bCs/>
      <w:iCs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1F1915"/>
    <w:pPr>
      <w:spacing w:after="100" w:line="276" w:lineRule="auto"/>
      <w:ind w:left="220"/>
    </w:pPr>
    <w:rPr>
      <w:rFonts w:asciiTheme="minorHAnsi" w:eastAsiaTheme="minorEastAsia" w:hAnsiTheme="minorHAnsi" w:cstheme="minorBidi"/>
      <w:bCs/>
      <w:iC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1F1915"/>
    <w:pPr>
      <w:spacing w:after="100" w:line="276" w:lineRule="auto"/>
      <w:ind w:left="440"/>
    </w:pPr>
    <w:rPr>
      <w:rFonts w:asciiTheme="minorHAnsi" w:eastAsiaTheme="minorEastAsia" w:hAnsiTheme="minorHAnsi" w:cstheme="minorBidi"/>
      <w:bCs/>
      <w:iCs/>
      <w:sz w:val="22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F19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 w:val="0"/>
      <w:iCs/>
      <w:color w:val="365F91" w:themeColor="accent1" w:themeShade="BF"/>
      <w:kern w:val="0"/>
      <w:sz w:val="28"/>
      <w:szCs w:val="28"/>
    </w:rPr>
  </w:style>
  <w:style w:type="paragraph" w:styleId="Fodnotetekst">
    <w:name w:val="footnote text"/>
    <w:basedOn w:val="Normal"/>
    <w:link w:val="FodnotetekstTegn"/>
    <w:rsid w:val="00544B93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544B93"/>
    <w:rPr>
      <w:sz w:val="16"/>
      <w:szCs w:val="20"/>
    </w:rPr>
  </w:style>
  <w:style w:type="character" w:styleId="Fodnotehenvisning">
    <w:name w:val="footnote reference"/>
    <w:basedOn w:val="Standardskrifttypeiafsnit"/>
    <w:rsid w:val="00544B93"/>
    <w:rPr>
      <w:vertAlign w:val="superscript"/>
    </w:rPr>
  </w:style>
  <w:style w:type="paragraph" w:styleId="Listeafsnit">
    <w:name w:val="List Paragraph"/>
    <w:basedOn w:val="Normal"/>
    <w:uiPriority w:val="34"/>
    <w:qFormat/>
    <w:rsid w:val="00690DEE"/>
    <w:pPr>
      <w:spacing w:after="120"/>
      <w:ind w:left="720"/>
      <w:contextualSpacing/>
    </w:pPr>
    <w:rPr>
      <w:rFonts w:ascii="Arial" w:hAnsi="Arial"/>
      <w:bCs/>
      <w:iCs/>
      <w:sz w:val="20"/>
    </w:rPr>
  </w:style>
  <w:style w:type="table" w:styleId="Tabel-Gitter">
    <w:name w:val="Table Grid"/>
    <w:basedOn w:val="Tabel-Normal"/>
    <w:rsid w:val="0090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l\Desktop\Skabeloner\Notatskabelon%20-%20r&#248;dt%20logo%20NY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A66-3E8B-4C0B-9A09-0BE3063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Notatskabelon - rødt logo NY</Template>
  <TotalTime>0</TotalTime>
  <Pages>3</Pages>
  <Words>449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Foldager Lauritsen</dc:creator>
  <cp:lastModifiedBy>Annemarie</cp:lastModifiedBy>
  <cp:revision>2</cp:revision>
  <cp:lastPrinted>2002-04-02T12:14:00Z</cp:lastPrinted>
  <dcterms:created xsi:type="dcterms:W3CDTF">2017-10-30T09:51:00Z</dcterms:created>
  <dcterms:modified xsi:type="dcterms:W3CDTF">2017-10-30T09:51:00Z</dcterms:modified>
</cp:coreProperties>
</file>